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86" w:rsidRPr="009D6C24" w:rsidRDefault="003E0D60" w:rsidP="003E0D60">
      <w:pPr>
        <w:suppressAutoHyphens/>
        <w:jc w:val="right"/>
        <w:rPr>
          <w:szCs w:val="24"/>
        </w:rPr>
      </w:pPr>
      <w:r>
        <w:rPr>
          <w:szCs w:val="24"/>
        </w:rPr>
        <w:t>Z</w:t>
      </w:r>
      <w:r w:rsidR="00E52C86" w:rsidRPr="009D6C24">
        <w:rPr>
          <w:szCs w:val="24"/>
        </w:rPr>
        <w:t>ał. 1.</w:t>
      </w:r>
      <w:r>
        <w:rPr>
          <w:szCs w:val="24"/>
        </w:rPr>
        <w:br/>
      </w:r>
    </w:p>
    <w:p w:rsidR="006A7794" w:rsidRPr="00DC53C8" w:rsidRDefault="00E52C86" w:rsidP="003E0D60">
      <w:pPr>
        <w:suppressAutoHyphens/>
        <w:ind w:left="4956"/>
        <w:jc w:val="right"/>
        <w:rPr>
          <w:sz w:val="24"/>
          <w:szCs w:val="24"/>
        </w:rPr>
      </w:pPr>
      <w:r w:rsidRPr="00E52C86">
        <w:rPr>
          <w:sz w:val="24"/>
          <w:szCs w:val="24"/>
        </w:rPr>
        <w:t>Zambrów, ............................................</w:t>
      </w:r>
      <w:r>
        <w:rPr>
          <w:sz w:val="24"/>
          <w:szCs w:val="24"/>
        </w:rPr>
        <w:t>...</w:t>
      </w:r>
    </w:p>
    <w:p w:rsidR="00DC53C8" w:rsidRDefault="00DC53C8" w:rsidP="006A7794">
      <w:pPr>
        <w:rPr>
          <w:rFonts w:eastAsia="Calibri"/>
          <w:sz w:val="22"/>
          <w:szCs w:val="22"/>
          <w:lang w:eastAsia="en-US"/>
        </w:rPr>
      </w:pPr>
    </w:p>
    <w:p w:rsidR="006A7794" w:rsidRPr="006A7794" w:rsidRDefault="006A7794" w:rsidP="006A7794">
      <w:pPr>
        <w:rPr>
          <w:rFonts w:eastAsia="Calibri"/>
          <w:sz w:val="22"/>
          <w:szCs w:val="22"/>
          <w:lang w:eastAsia="en-US"/>
        </w:rPr>
      </w:pPr>
      <w:r w:rsidRPr="006A7794">
        <w:rPr>
          <w:rFonts w:eastAsia="Calibri"/>
          <w:sz w:val="22"/>
          <w:szCs w:val="22"/>
          <w:lang w:eastAsia="en-US"/>
        </w:rPr>
        <w:t>……………………………………………………</w:t>
      </w:r>
    </w:p>
    <w:p w:rsidR="006A7794" w:rsidRPr="00DC53C8" w:rsidRDefault="006A7794" w:rsidP="00DC53C8">
      <w:pPr>
        <w:spacing w:line="360" w:lineRule="auto"/>
        <w:rPr>
          <w:rFonts w:eastAsia="Calibri"/>
          <w:lang w:eastAsia="en-US"/>
        </w:rPr>
      </w:pPr>
      <w:r w:rsidRPr="006A779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(oznaczenie przedsiębiorcy)</w:t>
      </w:r>
    </w:p>
    <w:p w:rsidR="006A7794" w:rsidRPr="006A7794" w:rsidRDefault="006A7794" w:rsidP="006A7794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6A7794">
        <w:rPr>
          <w:rFonts w:eastAsia="Calibri"/>
          <w:sz w:val="22"/>
          <w:szCs w:val="22"/>
          <w:lang w:eastAsia="en-US"/>
        </w:rPr>
        <w:t>……………………………………………………</w:t>
      </w:r>
    </w:p>
    <w:p w:rsidR="006A7794" w:rsidRPr="006A7794" w:rsidRDefault="006A7794" w:rsidP="006A7794">
      <w:pPr>
        <w:rPr>
          <w:rFonts w:eastAsia="Calibri"/>
          <w:sz w:val="22"/>
          <w:szCs w:val="22"/>
          <w:lang w:eastAsia="en-US"/>
        </w:rPr>
      </w:pPr>
      <w:r w:rsidRPr="006A7794">
        <w:rPr>
          <w:rFonts w:eastAsia="Calibri"/>
          <w:sz w:val="22"/>
          <w:szCs w:val="22"/>
          <w:lang w:eastAsia="en-US"/>
        </w:rPr>
        <w:t>……………………………………………………</w:t>
      </w:r>
    </w:p>
    <w:p w:rsidR="006A7794" w:rsidRDefault="006A7794" w:rsidP="002E2D83">
      <w:pPr>
        <w:spacing w:line="360" w:lineRule="auto"/>
        <w:rPr>
          <w:rFonts w:eastAsia="Calibri"/>
          <w:lang w:eastAsia="en-US"/>
        </w:rPr>
      </w:pPr>
      <w:r w:rsidRPr="006A7794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                         </w:t>
      </w:r>
      <w:r w:rsidRPr="006A7794">
        <w:rPr>
          <w:rFonts w:eastAsia="Calibri"/>
          <w:lang w:eastAsia="en-US"/>
        </w:rPr>
        <w:t>(adres)</w:t>
      </w:r>
    </w:p>
    <w:p w:rsidR="006A7794" w:rsidRPr="00E52C86" w:rsidRDefault="006A7794" w:rsidP="002E2D83">
      <w:pPr>
        <w:suppressAutoHyphens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</w:t>
      </w:r>
      <w:r>
        <w:rPr>
          <w:rFonts w:eastAsia="Calibri"/>
          <w:lang w:eastAsia="en-US"/>
        </w:rPr>
        <w:br/>
        <w:t xml:space="preserve">                      (telefon, adres e-mail)</w:t>
      </w:r>
    </w:p>
    <w:p w:rsidR="00E52C86" w:rsidRDefault="00E52C86" w:rsidP="007616E8">
      <w:pPr>
        <w:suppressAutoHyphens/>
        <w:spacing w:before="240"/>
        <w:ind w:left="4956"/>
        <w:jc w:val="right"/>
        <w:rPr>
          <w:b/>
          <w:sz w:val="24"/>
          <w:szCs w:val="24"/>
        </w:rPr>
      </w:pPr>
      <w:r w:rsidRPr="00E52C86">
        <w:rPr>
          <w:b/>
          <w:sz w:val="24"/>
          <w:szCs w:val="24"/>
        </w:rPr>
        <w:t>Burmistrz Miasta Zambrów</w:t>
      </w:r>
      <w:r w:rsidRPr="00E52C86">
        <w:rPr>
          <w:b/>
          <w:sz w:val="24"/>
          <w:szCs w:val="24"/>
        </w:rPr>
        <w:br/>
        <w:t>ul. Fabryczna 3, 18-300 Zambrów</w:t>
      </w:r>
    </w:p>
    <w:p w:rsidR="00E52C86" w:rsidRDefault="00E52C86" w:rsidP="00834C64">
      <w:pPr>
        <w:suppressAutoHyphens/>
        <w:rPr>
          <w:b/>
          <w:sz w:val="24"/>
          <w:szCs w:val="24"/>
        </w:rPr>
      </w:pPr>
    </w:p>
    <w:p w:rsidR="00E52C86" w:rsidRDefault="00E52C86" w:rsidP="00E52C86">
      <w:pPr>
        <w:suppressAutoHyphens/>
        <w:ind w:left="1" w:hanging="1"/>
        <w:jc w:val="center"/>
        <w:rPr>
          <w:b/>
          <w:sz w:val="24"/>
          <w:szCs w:val="24"/>
        </w:rPr>
      </w:pPr>
      <w:r w:rsidRPr="00E52C86">
        <w:rPr>
          <w:b/>
          <w:sz w:val="24"/>
          <w:szCs w:val="24"/>
        </w:rPr>
        <w:t>Wniosek</w:t>
      </w:r>
    </w:p>
    <w:p w:rsidR="006A7794" w:rsidRDefault="00E52C86" w:rsidP="00E52C86">
      <w:pPr>
        <w:suppressAutoHyphens/>
        <w:ind w:left="1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wydanie zaświadczenia potwierdzającego </w:t>
      </w:r>
      <w:r w:rsidR="00F25BBD">
        <w:rPr>
          <w:b/>
          <w:sz w:val="24"/>
          <w:szCs w:val="24"/>
        </w:rPr>
        <w:t>dokonanie opłaty za korzystanie z zezwoleń na sprzedaż</w:t>
      </w:r>
      <w:r w:rsidR="006A7794">
        <w:rPr>
          <w:b/>
          <w:sz w:val="24"/>
          <w:szCs w:val="24"/>
        </w:rPr>
        <w:t xml:space="preserve"> napojów alkoholowych</w:t>
      </w:r>
    </w:p>
    <w:p w:rsidR="006A7794" w:rsidRDefault="006A7794" w:rsidP="00E52C86">
      <w:pPr>
        <w:suppressAutoHyphens/>
        <w:ind w:left="1" w:hanging="1"/>
        <w:jc w:val="center"/>
        <w:rPr>
          <w:b/>
          <w:sz w:val="24"/>
          <w:szCs w:val="24"/>
        </w:rPr>
      </w:pPr>
    </w:p>
    <w:p w:rsidR="006A7794" w:rsidRDefault="006A7794" w:rsidP="006A7794">
      <w:pPr>
        <w:numPr>
          <w:ilvl w:val="0"/>
          <w:numId w:val="20"/>
        </w:numPr>
        <w:suppressAutoHyphen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 punktu sprzedaży:</w:t>
      </w:r>
    </w:p>
    <w:p w:rsidR="006A7794" w:rsidRDefault="006A7794" w:rsidP="006A7794">
      <w:pPr>
        <w:suppressAutoHyphens/>
        <w:spacing w:line="360" w:lineRule="aut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6A7794" w:rsidRDefault="006A7794" w:rsidP="006A7794">
      <w:pPr>
        <w:numPr>
          <w:ilvl w:val="0"/>
          <w:numId w:val="20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6A7794">
        <w:rPr>
          <w:b/>
          <w:sz w:val="24"/>
          <w:szCs w:val="24"/>
        </w:rPr>
        <w:t>Numer</w:t>
      </w:r>
      <w:r>
        <w:rPr>
          <w:b/>
          <w:sz w:val="24"/>
          <w:szCs w:val="24"/>
        </w:rPr>
        <w:t>(y)</w:t>
      </w:r>
      <w:r w:rsidRPr="006A7794">
        <w:rPr>
          <w:b/>
          <w:sz w:val="24"/>
          <w:szCs w:val="24"/>
        </w:rPr>
        <w:t xml:space="preserve"> zezwolenia</w:t>
      </w:r>
      <w:r w:rsidR="00834C64">
        <w:rPr>
          <w:b/>
          <w:sz w:val="24"/>
          <w:szCs w:val="24"/>
        </w:rPr>
        <w:t>(eń):</w:t>
      </w:r>
    </w:p>
    <w:p w:rsidR="00834C64" w:rsidRDefault="00834C64" w:rsidP="00834C64">
      <w:pPr>
        <w:suppressAutoHyphens/>
        <w:spacing w:line="360" w:lineRule="aut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834C64" w:rsidRPr="00834C64" w:rsidRDefault="00834C64" w:rsidP="00834C64">
      <w:pPr>
        <w:numPr>
          <w:ilvl w:val="0"/>
          <w:numId w:val="20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Wniesiona opłata(y)</w:t>
      </w:r>
      <w:r w:rsidR="00815D46">
        <w:rPr>
          <w:b/>
          <w:sz w:val="24"/>
          <w:szCs w:val="24"/>
        </w:rPr>
        <w:t xml:space="preserve"> </w:t>
      </w:r>
      <w:r w:rsidR="00815D46">
        <w:rPr>
          <w:i/>
          <w:sz w:val="24"/>
          <w:szCs w:val="24"/>
        </w:rPr>
        <w:t>(zaznaczyć właściwe)</w:t>
      </w:r>
      <w:r>
        <w:rPr>
          <w:b/>
          <w:sz w:val="24"/>
          <w:szCs w:val="24"/>
        </w:rPr>
        <w:t>:</w:t>
      </w:r>
    </w:p>
    <w:p w:rsidR="00834C64" w:rsidRDefault="00834C64" w:rsidP="007616E8">
      <w:pPr>
        <w:numPr>
          <w:ilvl w:val="0"/>
          <w:numId w:val="21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cały rok/ za okres ważności zezwolenia</w:t>
      </w:r>
      <w:r w:rsidR="007616E8">
        <w:rPr>
          <w:sz w:val="24"/>
          <w:szCs w:val="24"/>
        </w:rPr>
        <w:t>;</w:t>
      </w:r>
    </w:p>
    <w:p w:rsidR="00834C64" w:rsidRDefault="00834C64" w:rsidP="007616E8">
      <w:pPr>
        <w:numPr>
          <w:ilvl w:val="0"/>
          <w:numId w:val="21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rata</w:t>
      </w:r>
      <w:r w:rsidR="007616E8">
        <w:rPr>
          <w:sz w:val="24"/>
          <w:szCs w:val="24"/>
        </w:rPr>
        <w:t>;</w:t>
      </w:r>
    </w:p>
    <w:p w:rsidR="00834C64" w:rsidRDefault="00834C64" w:rsidP="007616E8">
      <w:pPr>
        <w:numPr>
          <w:ilvl w:val="0"/>
          <w:numId w:val="21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rata</w:t>
      </w:r>
      <w:r w:rsidR="007616E8">
        <w:rPr>
          <w:sz w:val="24"/>
          <w:szCs w:val="24"/>
        </w:rPr>
        <w:t>;</w:t>
      </w:r>
    </w:p>
    <w:p w:rsidR="00F55783" w:rsidRPr="00F55783" w:rsidRDefault="00834C64" w:rsidP="00F55783">
      <w:pPr>
        <w:numPr>
          <w:ilvl w:val="0"/>
          <w:numId w:val="21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rata</w:t>
      </w:r>
      <w:r w:rsidR="007616E8">
        <w:rPr>
          <w:sz w:val="24"/>
          <w:szCs w:val="24"/>
        </w:rPr>
        <w:t>.</w:t>
      </w:r>
    </w:p>
    <w:p w:rsidR="00F55783" w:rsidRPr="007616E8" w:rsidRDefault="00F55783" w:rsidP="00F55783">
      <w:pPr>
        <w:pStyle w:val="Default"/>
        <w:jc w:val="both"/>
        <w:rPr>
          <w:sz w:val="18"/>
          <w:szCs w:val="22"/>
        </w:rPr>
      </w:pPr>
    </w:p>
    <w:p w:rsidR="003E0D60" w:rsidRPr="003E0D60" w:rsidRDefault="00F55783" w:rsidP="003E0D60">
      <w:pPr>
        <w:suppressAutoHyphens/>
        <w:ind w:left="780"/>
        <w:jc w:val="right"/>
        <w:rPr>
          <w:sz w:val="24"/>
          <w:szCs w:val="24"/>
        </w:rPr>
      </w:pPr>
      <w:r w:rsidRPr="007F5F8E">
        <w:rPr>
          <w:sz w:val="24"/>
          <w:szCs w:val="24"/>
        </w:rPr>
        <w:t>……………</w:t>
      </w:r>
      <w:r>
        <w:rPr>
          <w:sz w:val="24"/>
          <w:szCs w:val="24"/>
        </w:rPr>
        <w:t>……..</w:t>
      </w:r>
      <w:r w:rsidRPr="007F5F8E">
        <w:rPr>
          <w:sz w:val="24"/>
          <w:szCs w:val="24"/>
        </w:rPr>
        <w:t>…………………….</w:t>
      </w:r>
      <w:r>
        <w:rPr>
          <w:sz w:val="24"/>
          <w:szCs w:val="24"/>
        </w:rPr>
        <w:br/>
        <w:t>(podpis przedsiębiorcy/ pełnomocnika)</w:t>
      </w:r>
      <w:r w:rsidR="00DF070F">
        <w:rPr>
          <w:sz w:val="24"/>
          <w:szCs w:val="24"/>
        </w:rPr>
        <w:br/>
      </w:r>
      <w:bookmarkStart w:id="0" w:name="_GoBack"/>
      <w:bookmarkEnd w:id="0"/>
    </w:p>
    <w:p w:rsidR="007616E8" w:rsidRPr="00D16B70" w:rsidRDefault="007616E8" w:rsidP="007616E8">
      <w:pPr>
        <w:pStyle w:val="Default"/>
        <w:jc w:val="center"/>
        <w:rPr>
          <w:sz w:val="18"/>
          <w:szCs w:val="22"/>
        </w:rPr>
      </w:pPr>
      <w:r w:rsidRPr="00D16B70">
        <w:rPr>
          <w:b/>
          <w:bCs/>
          <w:i/>
          <w:iCs/>
          <w:sz w:val="18"/>
          <w:szCs w:val="22"/>
        </w:rPr>
        <w:t>INFORMACJA DOTYCZĄCA OCHRONY DANYCH OSOBOWYCH</w:t>
      </w:r>
    </w:p>
    <w:p w:rsidR="007616E8" w:rsidRPr="00D16B70" w:rsidRDefault="007616E8" w:rsidP="007616E8">
      <w:pPr>
        <w:pStyle w:val="Default"/>
        <w:jc w:val="center"/>
        <w:rPr>
          <w:sz w:val="18"/>
          <w:szCs w:val="22"/>
        </w:rPr>
      </w:pPr>
      <w:r w:rsidRPr="00D16B70">
        <w:rPr>
          <w:b/>
          <w:bCs/>
          <w:i/>
          <w:iCs/>
          <w:sz w:val="18"/>
          <w:szCs w:val="22"/>
        </w:rPr>
        <w:t>zezwolenia na sprzedaż napojów alkoholowych</w:t>
      </w:r>
    </w:p>
    <w:p w:rsidR="00F55783" w:rsidRDefault="007616E8" w:rsidP="007616E8">
      <w:pPr>
        <w:pStyle w:val="Default"/>
        <w:jc w:val="both"/>
        <w:rPr>
          <w:i/>
          <w:iCs/>
          <w:sz w:val="18"/>
          <w:szCs w:val="22"/>
        </w:rPr>
      </w:pPr>
      <w:r w:rsidRPr="00D16B70">
        <w:rPr>
          <w:i/>
          <w:iCs/>
          <w:sz w:val="18"/>
          <w:szCs w:val="22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 </w:t>
      </w:r>
    </w:p>
    <w:p w:rsidR="003E0D60" w:rsidRPr="00D16B70" w:rsidRDefault="003E0D60" w:rsidP="007616E8">
      <w:pPr>
        <w:pStyle w:val="Default"/>
        <w:jc w:val="both"/>
        <w:rPr>
          <w:i/>
          <w:iCs/>
          <w:sz w:val="18"/>
          <w:szCs w:val="22"/>
        </w:rPr>
      </w:pPr>
    </w:p>
    <w:p w:rsidR="007616E8" w:rsidRPr="00D16B70" w:rsidRDefault="007616E8" w:rsidP="007616E8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1. Administratorem Pani/Pana danych osobowych jest Burmistrz Miasta Zambrów, ul. Fabryczna 3, 18-300 Zambrów, tel. 86 271 48 31, mail: um@zambrow.pl </w:t>
      </w:r>
    </w:p>
    <w:p w:rsidR="007616E8" w:rsidRPr="00D16B70" w:rsidRDefault="007616E8" w:rsidP="007616E8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2. Kontakt z IOD możliwy jest pod adresem mail: inspektorochronydanych@kowalczyk.pro; </w:t>
      </w:r>
    </w:p>
    <w:p w:rsidR="007616E8" w:rsidRPr="00D16B70" w:rsidRDefault="007616E8" w:rsidP="007616E8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3. Podstawą prawną przetwarzania danych jest realizacja obowiązków wynikających z Ustawy z dnia 26 października 1982 r. o wychowaniu w trzeźwości i przeciwdziałaniu alkoholizmowi w celu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sprzedaży. </w:t>
      </w:r>
    </w:p>
    <w:p w:rsidR="007616E8" w:rsidRPr="00D16B70" w:rsidRDefault="007616E8" w:rsidP="007616E8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4. Dane osobowe przechowywane będą przez okres niezbędny do realizacji ww. celu przetwarzania i w okresie późniejszym, jednakże nie dłużej niż 3 lata od stycznia kolejnego roku, w którym licencja wygasła - zgodnie z jednolitym rzeczowym wykazem akt; </w:t>
      </w:r>
    </w:p>
    <w:p w:rsidR="007616E8" w:rsidRPr="00D16B70" w:rsidRDefault="007616E8" w:rsidP="007616E8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5. Posiada Pani/Pan prawo dostępu do swoich danych oraz ich sprostowania. W celu wykonania swoich praw należy skierować żądanie pod adres e-mail: inspektorochronydanych@kowalczyk.pro; </w:t>
      </w:r>
    </w:p>
    <w:p w:rsidR="007616E8" w:rsidRPr="00D16B70" w:rsidRDefault="007616E8" w:rsidP="007616E8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6. Odbiorcami danych osobowych będą wyłącznie podmioty uprawnione do uzyskania danych osobowych na podstawie przepisów prawa oraz inne podmioty na podstawie stosownych umów podpisanych z Miastem Zambrów; </w:t>
      </w:r>
    </w:p>
    <w:p w:rsidR="007616E8" w:rsidRPr="00D16B70" w:rsidRDefault="007616E8" w:rsidP="007616E8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7. 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 r. </w:t>
      </w:r>
    </w:p>
    <w:p w:rsidR="007616E8" w:rsidRDefault="007616E8" w:rsidP="007616E8">
      <w:pPr>
        <w:pStyle w:val="Default"/>
        <w:jc w:val="both"/>
        <w:rPr>
          <w:sz w:val="18"/>
          <w:szCs w:val="22"/>
        </w:rPr>
      </w:pPr>
      <w:r w:rsidRPr="00D16B70">
        <w:rPr>
          <w:sz w:val="18"/>
          <w:szCs w:val="22"/>
        </w:rPr>
        <w:t>8. Obowiązek podania przez Panią/Pana danych osobowych jest wymogiem ustawowym wynikającym z ustawy z dnia 14 czerwca 1960 r. kodeks postępowania administracyjnego oraz z wymienion</w:t>
      </w:r>
      <w:r w:rsidR="006A4CBF">
        <w:rPr>
          <w:sz w:val="18"/>
          <w:szCs w:val="22"/>
        </w:rPr>
        <w:t>ej w pkt. 3 ustawy szczególnej.</w:t>
      </w:r>
    </w:p>
    <w:sectPr w:rsidR="007616E8" w:rsidSect="005855E6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6C6"/>
    <w:multiLevelType w:val="hybridMultilevel"/>
    <w:tmpl w:val="12BE4144"/>
    <w:lvl w:ilvl="0" w:tplc="2960937E">
      <w:start w:val="1"/>
      <w:numFmt w:val="bullet"/>
      <w:lvlText w:val="□"/>
      <w:lvlJc w:val="left"/>
      <w:pPr>
        <w:ind w:left="1500" w:hanging="360"/>
      </w:pPr>
      <w:rPr>
        <w:rFonts w:ascii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6869A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4C61EEE"/>
    <w:multiLevelType w:val="singleLevel"/>
    <w:tmpl w:val="87F8BCFC"/>
    <w:lvl w:ilvl="0">
      <w:start w:val="1"/>
      <w:numFmt w:val="bullet"/>
      <w:lvlText w:val="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</w:rPr>
    </w:lvl>
  </w:abstractNum>
  <w:abstractNum w:abstractNumId="3" w15:restartNumberingAfterBreak="0">
    <w:nsid w:val="1E881133"/>
    <w:multiLevelType w:val="hybridMultilevel"/>
    <w:tmpl w:val="314E0C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38EB"/>
    <w:multiLevelType w:val="hybridMultilevel"/>
    <w:tmpl w:val="A45A8C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72E8"/>
    <w:multiLevelType w:val="singleLevel"/>
    <w:tmpl w:val="5CBAAFC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AAC3FE4"/>
    <w:multiLevelType w:val="hybridMultilevel"/>
    <w:tmpl w:val="CC6614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C77C2"/>
    <w:multiLevelType w:val="hybridMultilevel"/>
    <w:tmpl w:val="8CFAF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3677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13A0FA0"/>
    <w:multiLevelType w:val="hybridMultilevel"/>
    <w:tmpl w:val="31027780"/>
    <w:lvl w:ilvl="0" w:tplc="091A91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752B7"/>
    <w:multiLevelType w:val="hybridMultilevel"/>
    <w:tmpl w:val="DD407D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22636"/>
    <w:multiLevelType w:val="hybridMultilevel"/>
    <w:tmpl w:val="0E7877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32E2F"/>
    <w:multiLevelType w:val="hybridMultilevel"/>
    <w:tmpl w:val="46D6CC34"/>
    <w:lvl w:ilvl="0" w:tplc="2A3451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915FD"/>
    <w:multiLevelType w:val="hybridMultilevel"/>
    <w:tmpl w:val="77325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723B9"/>
    <w:multiLevelType w:val="singleLevel"/>
    <w:tmpl w:val="849278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A0778A1"/>
    <w:multiLevelType w:val="singleLevel"/>
    <w:tmpl w:val="87F8BCFC"/>
    <w:lvl w:ilvl="0">
      <w:start w:val="1"/>
      <w:numFmt w:val="bullet"/>
      <w:lvlText w:val="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</w:rPr>
    </w:lvl>
  </w:abstractNum>
  <w:abstractNum w:abstractNumId="16" w15:restartNumberingAfterBreak="0">
    <w:nsid w:val="5A3C7911"/>
    <w:multiLevelType w:val="hybridMultilevel"/>
    <w:tmpl w:val="74925F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323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E1568F5"/>
    <w:multiLevelType w:val="singleLevel"/>
    <w:tmpl w:val="E90E5602"/>
    <w:lvl w:ilvl="0">
      <w:start w:val="1"/>
      <w:numFmt w:val="bullet"/>
      <w:lvlText w:val="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19" w15:restartNumberingAfterBreak="0">
    <w:nsid w:val="764B7972"/>
    <w:multiLevelType w:val="hybridMultilevel"/>
    <w:tmpl w:val="C8EC825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8594CA6"/>
    <w:multiLevelType w:val="hybridMultilevel"/>
    <w:tmpl w:val="BD1EC9CA"/>
    <w:lvl w:ilvl="0" w:tplc="5B649B8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9B15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2"/>
  </w:num>
  <w:num w:numId="12">
    <w:abstractNumId w:val="10"/>
  </w:num>
  <w:num w:numId="13">
    <w:abstractNumId w:val="3"/>
  </w:num>
  <w:num w:numId="14">
    <w:abstractNumId w:val="19"/>
  </w:num>
  <w:num w:numId="15">
    <w:abstractNumId w:val="16"/>
  </w:num>
  <w:num w:numId="16">
    <w:abstractNumId w:val="7"/>
  </w:num>
  <w:num w:numId="17">
    <w:abstractNumId w:val="6"/>
  </w:num>
  <w:num w:numId="18">
    <w:abstractNumId w:val="11"/>
  </w:num>
  <w:num w:numId="19">
    <w:abstractNumId w:val="4"/>
  </w:num>
  <w:num w:numId="20">
    <w:abstractNumId w:val="20"/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51E"/>
    <w:rsid w:val="00071411"/>
    <w:rsid w:val="00126FA1"/>
    <w:rsid w:val="00192F67"/>
    <w:rsid w:val="00206B96"/>
    <w:rsid w:val="002100CE"/>
    <w:rsid w:val="00235293"/>
    <w:rsid w:val="00236213"/>
    <w:rsid w:val="002E2D83"/>
    <w:rsid w:val="00367F43"/>
    <w:rsid w:val="00387A24"/>
    <w:rsid w:val="003E0D60"/>
    <w:rsid w:val="0051353A"/>
    <w:rsid w:val="00517EA8"/>
    <w:rsid w:val="0053244E"/>
    <w:rsid w:val="00536D1A"/>
    <w:rsid w:val="00565E7C"/>
    <w:rsid w:val="0057168A"/>
    <w:rsid w:val="005855E6"/>
    <w:rsid w:val="005C651E"/>
    <w:rsid w:val="006A4CBF"/>
    <w:rsid w:val="006A7794"/>
    <w:rsid w:val="00755307"/>
    <w:rsid w:val="007616E8"/>
    <w:rsid w:val="00792FDA"/>
    <w:rsid w:val="007C4DBD"/>
    <w:rsid w:val="007F5F8E"/>
    <w:rsid w:val="00815D46"/>
    <w:rsid w:val="00834C64"/>
    <w:rsid w:val="008774E3"/>
    <w:rsid w:val="00896D90"/>
    <w:rsid w:val="008C5A8F"/>
    <w:rsid w:val="00947260"/>
    <w:rsid w:val="009A71E3"/>
    <w:rsid w:val="009D6C24"/>
    <w:rsid w:val="00A216F6"/>
    <w:rsid w:val="00AF25A1"/>
    <w:rsid w:val="00B1074F"/>
    <w:rsid w:val="00B81327"/>
    <w:rsid w:val="00BB1E42"/>
    <w:rsid w:val="00D61071"/>
    <w:rsid w:val="00DB23ED"/>
    <w:rsid w:val="00DC53C8"/>
    <w:rsid w:val="00DE3186"/>
    <w:rsid w:val="00DF070F"/>
    <w:rsid w:val="00DF64D8"/>
    <w:rsid w:val="00E41646"/>
    <w:rsid w:val="00E52C86"/>
    <w:rsid w:val="00E949BC"/>
    <w:rsid w:val="00EE7DC1"/>
    <w:rsid w:val="00F16908"/>
    <w:rsid w:val="00F25BBD"/>
    <w:rsid w:val="00F55783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261FD-1B7D-4832-A474-D0945278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F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2F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6B96"/>
    <w:pPr>
      <w:suppressAutoHyphens/>
      <w:ind w:left="708"/>
    </w:pPr>
  </w:style>
  <w:style w:type="paragraph" w:customStyle="1" w:styleId="Default">
    <w:name w:val="Default"/>
    <w:rsid w:val="007616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CZTA\Dla%20KM\karta%20us&#322;u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usług</Template>
  <TotalTime>25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3122</CharactersWithSpaces>
  <SharedDoc>false</SharedDoc>
  <HLinks>
    <vt:vector size="12" baseType="variant"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mailto:um@zambrow.pl</vt:lpwstr>
      </vt:variant>
      <vt:variant>
        <vt:lpwstr/>
      </vt:variant>
      <vt:variant>
        <vt:i4>6684798</vt:i4>
      </vt:variant>
      <vt:variant>
        <vt:i4>0</vt:i4>
      </vt:variant>
      <vt:variant>
        <vt:i4>0</vt:i4>
      </vt:variant>
      <vt:variant>
        <vt:i4>5</vt:i4>
      </vt:variant>
      <vt:variant>
        <vt:lpwstr>http://www.zambrow.pl/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Miasta</dc:creator>
  <cp:keywords/>
  <cp:lastModifiedBy>Łukasz</cp:lastModifiedBy>
  <cp:revision>15</cp:revision>
  <cp:lastPrinted>2021-02-22T08:17:00Z</cp:lastPrinted>
  <dcterms:created xsi:type="dcterms:W3CDTF">2021-02-15T12:10:00Z</dcterms:created>
  <dcterms:modified xsi:type="dcterms:W3CDTF">2021-03-05T10:56:00Z</dcterms:modified>
</cp:coreProperties>
</file>